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79F5" w:rsidRDefault="00160C8A" w:rsidP="00823502">
      <w:pPr>
        <w:tabs>
          <w:tab w:val="left" w:pos="540"/>
          <w:tab w:val="left" w:pos="2268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6198870</wp:posOffset>
                </wp:positionV>
                <wp:extent cx="5236845" cy="273050"/>
                <wp:effectExtent l="0" t="0" r="1905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2730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823502" w:rsidRDefault="00823502" w:rsidP="008235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Florianópolis, </w:t>
                            </w:r>
                            <w:r w:rsidR="00592002"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201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128.1pt;margin-top:488.1pt;width:412.3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" fillcolor="#00923f" stroked="f" strokeweight=".5pt">
                <v:path arrowok="t"/>
                <v:textbox>
                  <w:txbxContent>
                    <w:p w:rsidR="00592002" w:rsidRPr="00823502" w:rsidRDefault="00823502" w:rsidP="008235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Florianópolis, </w:t>
                      </w:r>
                      <w:r w:rsidR="00592002" w:rsidRPr="00823502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201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266700</wp:posOffset>
                </wp:positionV>
                <wp:extent cx="723900" cy="249555"/>
                <wp:effectExtent l="0" t="0" r="19050" b="1714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201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" filled="f" strokeweight=".5pt">
                <v:path arrowok="t"/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201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534670</wp:posOffset>
                </wp:positionV>
                <wp:extent cx="795655" cy="6127750"/>
                <wp:effectExtent l="0" t="0" r="23495" b="254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61277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5BE" w:rsidRPr="00823502" w:rsidRDefault="009725BE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9725BE" w:rsidRPr="00823502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</w:t>
                            </w:r>
                            <w:r w:rsidR="009725BE"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8" style="position:absolute;margin-left:540.45pt;margin-top:42.1pt;width:62.65pt;height:4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" fillcolor="#00923f" strokecolor="white [3212]" strokeweight="2pt">
                <v:path arrowok="t"/>
                <v:textbox style="layout-flow:vertical">
                  <w:txbxContent>
                    <w:p w:rsidR="009725BE" w:rsidRPr="00823502" w:rsidRDefault="009725BE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9725BE" w:rsidRPr="00823502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</w:t>
                      </w:r>
                      <w:r w:rsidR="009725BE" w:rsidRPr="00823502">
                        <w:rPr>
                          <w:rFonts w:ascii="Arial" w:hAnsi="Arial" w:cs="Arial"/>
                          <w:color w:val="FFFFFF" w:themeColor="background1"/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9559290</wp:posOffset>
                </wp:positionH>
                <wp:positionV relativeFrom="paragraph">
                  <wp:posOffset>140335</wp:posOffset>
                </wp:positionV>
                <wp:extent cx="3087370" cy="367665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7370" cy="367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754FA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Dissertação de Mestrado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752.7pt;margin-top:11.05pt;width:243.1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" fillcolor="black [3213]" stroked="f" strokeweight=".5pt">
                <v:path arrowok="t"/>
                <v:textbox>
                  <w:txbxContent>
                    <w:p w:rsidR="00754FA3" w:rsidRPr="00754FA3" w:rsidRDefault="00754FA3">
                      <w:pP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Dissertação de Mestrado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0</wp:posOffset>
                </wp:positionV>
                <wp:extent cx="5380355" cy="7649845"/>
                <wp:effectExtent l="0" t="0" r="0" b="825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355" cy="764984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7.2pt;margin-top:0;width:423.65pt;height:6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" fillcolor="#00923f" stroked="f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13241020</wp:posOffset>
                </wp:positionH>
                <wp:positionV relativeFrom="paragraph">
                  <wp:posOffset>914400</wp:posOffset>
                </wp:positionV>
                <wp:extent cx="1318260" cy="2303780"/>
                <wp:effectExtent l="0" t="0" r="0" b="127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230378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Deve ter informações básicas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sobre</w:t>
                            </w:r>
                            <w:proofErr w:type="gram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 proposta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trabalho 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realizado</w:t>
                            </w:r>
                            <w:proofErr w:type="gramEnd"/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Orientador: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Nome do Orientador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Nome do </w:t>
                            </w:r>
                            <w:proofErr w:type="spell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1042.6pt;margin-top:1in;width:103.8pt;height:1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" fillcolor="#00923f" stroked="f" strokeweight=".5pt">
                <v:path arrowok="t"/>
                <v:textbox>
                  <w:txbxContent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Deve ter informações básicas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sobre a proposta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de trabalho 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realizado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Orientador: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 Orientador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Coorientador: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1234440</wp:posOffset>
                </wp:positionV>
                <wp:extent cx="3918585" cy="2992120"/>
                <wp:effectExtent l="0" t="0" r="571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6D" w:rsidRDefault="00E12B6D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2B6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Disserta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ção apresentada ao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Programa de Pós-graduação em </w:t>
                            </w:r>
                            <w:r w:rsidR="005504C7" w:rsidRPr="005504C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Gestão do Cuidado em Enfermagem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do Centro de Ciências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 Saúde</w:t>
                            </w:r>
                            <w:r w:rsidR="009644A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 Universidade Federal de Santa Catarina, como requisito</w:t>
                            </w:r>
                            <w:r w:rsidR="0059200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para obtenção do Título de Mestre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Profissional em </w:t>
                            </w:r>
                            <w:r w:rsidR="005504C7" w:rsidRPr="005504C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Gestão do Cuidado em </w:t>
                            </w:r>
                            <w:proofErr w:type="gramStart"/>
                            <w:r w:rsidR="005504C7" w:rsidRPr="005504C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Enfermagem</w:t>
                            </w:r>
                            <w:proofErr w:type="gramEnd"/>
                          </w:p>
                          <w:p w:rsidR="00592002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002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592002" w:rsidRPr="00E12B6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Nome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180.45pt;margin-top:97.2pt;width:308.55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" fillcolor="#00923f" stroked="f" strokeweight=".5pt">
                <v:path arrowok="t"/>
                <v:textbox>
                  <w:txbxContent>
                    <w:p w:rsidR="00E12B6D" w:rsidRDefault="00E12B6D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2B6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Disserta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ção apresentada ao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Programa de Pós-graduação em </w:t>
                      </w:r>
                      <w:r w:rsidR="005504C7" w:rsidRPr="005504C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Gestão do Cuidado em Enfermagem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do Centro de Ciências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 Saúde</w:t>
                      </w:r>
                      <w:r w:rsidR="009644A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da Universidade Federal de Santa Catarina, como requisito</w:t>
                      </w:r>
                      <w:r w:rsidR="0059200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para obtenção do Título de Mestre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Profissional em </w:t>
                      </w:r>
                      <w:r w:rsidR="005504C7" w:rsidRPr="005504C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Gestão do Cuidado em Enfermagem</w:t>
                      </w:r>
                    </w:p>
                    <w:p w:rsidR="00592002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002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592002" w:rsidRPr="00E12B6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9559925</wp:posOffset>
                </wp:positionH>
                <wp:positionV relativeFrom="paragraph">
                  <wp:posOffset>2268220</wp:posOffset>
                </wp:positionV>
                <wp:extent cx="2054225" cy="1330325"/>
                <wp:effectExtent l="0" t="0" r="3175" b="31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4225" cy="133032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7B" w:rsidRDefault="0037647B" w:rsidP="00376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:rsidR="0037647B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Subtítulo</w:t>
                            </w:r>
                          </w:p>
                          <w:p w:rsidR="0037647B" w:rsidRPr="0037647B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32" type="#_x0000_t202" style="position:absolute;margin-left:752.75pt;margin-top:178.6pt;width:161.75pt;height:1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" fillcolor="#00923f" stroked="f" strokeweight=".5pt">
                <v:path arrowok="t"/>
                <v:textbox>
                  <w:txbxContent>
                    <w:p w:rsidR="0037647B" w:rsidRDefault="0037647B" w:rsidP="003764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</w:t>
                      </w:r>
                    </w:p>
                    <w:p w:rsidR="0037647B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Subtítulo</w:t>
                      </w:r>
                    </w:p>
                    <w:p w:rsidR="0037647B" w:rsidRPr="0037647B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9879965</wp:posOffset>
                </wp:positionH>
                <wp:positionV relativeFrom="paragraph">
                  <wp:posOffset>6661785</wp:posOffset>
                </wp:positionV>
                <wp:extent cx="3142615" cy="904875"/>
                <wp:effectExtent l="0" t="0" r="19685" b="2857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261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Programa de Pós-Graduação em</w:t>
                            </w:r>
                          </w:p>
                          <w:p w:rsidR="00492B9F" w:rsidRPr="008C5C00" w:rsidRDefault="005504C7" w:rsidP="005504C7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504C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Gestão do Cuidado em Enfermagem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3" type="#_x0000_t202" style="position:absolute;margin-left:777.95pt;margin-top:524.55pt;width:247.4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" fillcolor="black [3213]" strokeweight=".5pt">
                <v:path arrowok="t"/>
                <v:textbox>
                  <w:txbxContent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Programa de Pós-Graduação em</w:t>
                      </w:r>
                    </w:p>
                    <w:p w:rsidR="00492B9F" w:rsidRPr="008C5C00" w:rsidRDefault="005504C7" w:rsidP="005504C7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504C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Gestão do Cuidado em Enfermagem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6657975</wp:posOffset>
                </wp:positionV>
                <wp:extent cx="14746605" cy="89979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899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34" style="position:absolute;margin-left:0;margin-top:524.25pt;width:1161.1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" fillcolor="black [3213]" stroked="f" strokeweight="2pt">
                <v:path arrowok="t"/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pt" o:ole="">
            <v:imagedata r:id="rId8" o:title=""/>
          </v:shape>
          <o:OLEObject Type="Embed" ProgID="CorelDRAW.Graphic.13" ShapeID="_x0000_i1025" DrawAspect="Content" ObjectID="_1551162963" r:id="rId9"/>
        </w:obje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488440" cy="3200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2004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F551D9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Programa de Pós-Graduação em </w:t>
                            </w:r>
                            <w:r w:rsidR="005504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Gestão do Cuidado em Enfermagem</w:t>
                            </w:r>
                          </w:p>
                          <w:p w:rsidR="005504C7" w:rsidRDefault="005504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504C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http://mpenf.ufsc.br/ </w:t>
                            </w:r>
                          </w:p>
                          <w:p w:rsidR="008A4DAE" w:rsidRPr="00160C8A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0C8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Campus Universitário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Trindade</w:t>
                            </w:r>
                          </w:p>
                          <w:p w:rsidR="00F551D9" w:rsidRPr="005504C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504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Florianópolis-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margin-left:0;margin-top:1in;width:117.2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" fillcolor="#00923f" stroked="f">
                <v:textbox>
                  <w:txbxContent>
                    <w:p w:rsidR="00387FDD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Universidade Federal de Santa Catarina</w:t>
                      </w:r>
                    </w:p>
                    <w:p w:rsidR="00F551D9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Programa de Pós-Graduação em </w:t>
                      </w:r>
                      <w:r w:rsidR="005504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Gestão do Cuidado em Enfermagem</w:t>
                      </w:r>
                    </w:p>
                    <w:p w:rsidR="005504C7" w:rsidRDefault="005504C7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</w:pPr>
                      <w:r w:rsidRPr="005504C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  <w:t xml:space="preserve">http://mpenf.ufsc.br/ </w:t>
                      </w:r>
                    </w:p>
                    <w:p w:rsidR="008A4DAE" w:rsidRPr="00160C8A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0C8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Campus Universitário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Trindade</w:t>
                      </w:r>
                    </w:p>
                    <w:p w:rsidR="00F551D9" w:rsidRPr="005504C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504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Florianópolis- 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0</wp:posOffset>
                </wp:positionV>
                <wp:extent cx="5363845" cy="7543800"/>
                <wp:effectExtent l="0" t="0" r="825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84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492B9F" w:rsidRDefault="00492B9F" w:rsidP="00492B9F">
                            <w:pPr>
                              <w:jc w:val="center"/>
                              <w:rPr>
                                <w:color w:val="17990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36" style="position:absolute;margin-left:603.4pt;margin-top:0;width:422.35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" fillcolor="#00923f" stroked="f" strokeweight="2pt">
                <v:path arrowok="t"/>
                <v:textbox>
                  <w:txbxContent>
                    <w:p w:rsidR="00492B9F" w:rsidRPr="00492B9F" w:rsidRDefault="00492B9F" w:rsidP="00492B9F">
                      <w:pPr>
                        <w:jc w:val="center"/>
                        <w:rPr>
                          <w:color w:val="17990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985" cy="7560310"/>
                <wp:effectExtent l="0" t="0" r="0" b="254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756031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55pt;height:59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" fillcolor="#00923f" stroked="f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397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539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" fillcolor="black [3213]" stroked="f" strokeweight="2pt">
                <v:path arrowok="t"/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13021945</wp:posOffset>
                </wp:positionH>
                <wp:positionV relativeFrom="paragraph">
                  <wp:posOffset>0</wp:posOffset>
                </wp:positionV>
                <wp:extent cx="1722755" cy="7543800"/>
                <wp:effectExtent l="0" t="0" r="10795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75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" fillcolor="#00923f" strokecolor="white [3212]" strokeweight="2pt">
                <v:path arrowok="t"/>
              </v:rect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8A"/>
    <w:rsid w:val="00125248"/>
    <w:rsid w:val="00150A37"/>
    <w:rsid w:val="00160C8A"/>
    <w:rsid w:val="00244D61"/>
    <w:rsid w:val="002A0725"/>
    <w:rsid w:val="002E193A"/>
    <w:rsid w:val="0037647B"/>
    <w:rsid w:val="00387FDD"/>
    <w:rsid w:val="00492B9F"/>
    <w:rsid w:val="00526695"/>
    <w:rsid w:val="005504C7"/>
    <w:rsid w:val="00592002"/>
    <w:rsid w:val="005A5602"/>
    <w:rsid w:val="00611467"/>
    <w:rsid w:val="00754FA3"/>
    <w:rsid w:val="00823502"/>
    <w:rsid w:val="008A4DAE"/>
    <w:rsid w:val="008C5C00"/>
    <w:rsid w:val="009644AB"/>
    <w:rsid w:val="009725BE"/>
    <w:rsid w:val="009F0787"/>
    <w:rsid w:val="00BB1000"/>
    <w:rsid w:val="00E12B6D"/>
    <w:rsid w:val="00E579F5"/>
    <w:rsid w:val="00F1541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SC-298\Downloads\Template_cap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D3A9-7E43-4977-AFEB-89DC6A5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fabio</cp:lastModifiedBy>
  <cp:revision>2</cp:revision>
  <dcterms:created xsi:type="dcterms:W3CDTF">2017-03-16T12:50:00Z</dcterms:created>
  <dcterms:modified xsi:type="dcterms:W3CDTF">2017-03-16T12:50:00Z</dcterms:modified>
</cp:coreProperties>
</file>